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67" w:rsidRPr="00237E0D" w:rsidRDefault="00670B67" w:rsidP="00E46645">
      <w:pPr>
        <w:ind w:right="-709"/>
        <w:rPr>
          <w:rFonts w:ascii="Lucida Handwriting" w:hAnsi="Lucida Handwriting"/>
        </w:rPr>
      </w:pPr>
      <w:r w:rsidRPr="00237E0D">
        <w:rPr>
          <w:rFonts w:ascii="Lucida Handwriting" w:hAnsi="Lucida Handwriting"/>
        </w:rPr>
        <w:t>OSNOVNA ŠKOLA DRAGUTINA DOMJANI</w:t>
      </w:r>
      <w:r w:rsidRPr="00237E0D">
        <w:t>Ć</w:t>
      </w:r>
      <w:r w:rsidRPr="00237E0D">
        <w:rPr>
          <w:rFonts w:ascii="Lucida Handwriting" w:hAnsi="Lucida Handwriting"/>
        </w:rPr>
        <w:t>A</w:t>
      </w:r>
      <w:r w:rsidRPr="00237E0D">
        <w:rPr>
          <w:rFonts w:ascii="Lucida Handwriting" w:hAnsi="Lucida Handwriting"/>
        </w:rPr>
        <w:tab/>
      </w:r>
      <w:r w:rsidRPr="00237E0D">
        <w:rPr>
          <w:rFonts w:ascii="Lucida Handwriting" w:hAnsi="Lucida Handwriting"/>
        </w:rPr>
        <w:tab/>
      </w:r>
      <w:r w:rsidRPr="00237E0D"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b/>
          <w:sz w:val="32"/>
          <w:szCs w:val="32"/>
        </w:rPr>
        <w:tab/>
        <w:t xml:space="preserve">              </w:t>
      </w:r>
    </w:p>
    <w:p w:rsidR="00670B67" w:rsidRPr="00237E0D" w:rsidRDefault="00670B67" w:rsidP="00E46645">
      <w:pPr>
        <w:ind w:right="-457"/>
        <w:rPr>
          <w:rFonts w:ascii="Lucida Handwriting" w:hAnsi="Lucida Handwriting"/>
        </w:rPr>
      </w:pPr>
      <w:r w:rsidRPr="00237E0D">
        <w:rPr>
          <w:rFonts w:ascii="Lucida Handwriting" w:hAnsi="Lucida Handwriting"/>
        </w:rPr>
        <w:t>SVETI IVAN ZELINA</w:t>
      </w:r>
      <w:r>
        <w:rPr>
          <w:rFonts w:ascii="Lucida Handwriting" w:hAnsi="Lucida Handwriting"/>
        </w:rPr>
        <w:t xml:space="preserve">                                                                                                                                       </w:t>
      </w:r>
      <w:r w:rsidRPr="00BA529D">
        <w:rPr>
          <w:rFonts w:ascii="Arial" w:hAnsi="Arial" w:cs="Arial"/>
          <w:noProof/>
          <w:color w:val="1122CC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alt="ANd9GcQl6mS7j22HbxHBEL8vzLUxJ-rDtvgq7hEdfaM_wVLXA23cidhPpg" style="width:45pt;height:32.25pt;visibility:visible">
            <v:imagedata r:id="rId4" o:title=""/>
          </v:shape>
        </w:pict>
      </w:r>
    </w:p>
    <w:p w:rsidR="00670B67" w:rsidRPr="00237E0D" w:rsidRDefault="00670B67" w:rsidP="00E46645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237E0D">
        <w:rPr>
          <w:rFonts w:ascii="Lucida Handwriting" w:hAnsi="Lucida Handwriting"/>
          <w:b/>
          <w:sz w:val="32"/>
          <w:szCs w:val="32"/>
          <w:u w:val="single"/>
        </w:rPr>
        <w:t xml:space="preserve">J E L O V N I K  U  Š K O L S K O J  K U H I NJ I </w:t>
      </w:r>
      <w:r>
        <w:rPr>
          <w:rFonts w:ascii="Lucida Handwriting" w:hAnsi="Lucida Handwriting"/>
          <w:b/>
          <w:sz w:val="32"/>
          <w:szCs w:val="32"/>
          <w:u w:val="single"/>
        </w:rPr>
        <w:t xml:space="preserve">     </w:t>
      </w:r>
    </w:p>
    <w:p w:rsidR="00670B67" w:rsidRPr="00956105" w:rsidRDefault="00670B67" w:rsidP="00E46645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 w:rsidRPr="00956105">
        <w:rPr>
          <w:rFonts w:ascii="Lucida Handwriting" w:hAnsi="Lucida Handwriting"/>
          <w:b/>
          <w:sz w:val="28"/>
          <w:szCs w:val="28"/>
        </w:rPr>
        <w:t xml:space="preserve">Za tjedan od  </w:t>
      </w:r>
      <w:r w:rsidRPr="007935E4">
        <w:rPr>
          <w:rFonts w:ascii="Lucida Handwriting" w:hAnsi="Lucida Handwriting"/>
          <w:b/>
          <w:sz w:val="28"/>
          <w:szCs w:val="28"/>
          <w:u w:val="single"/>
        </w:rPr>
        <w:t>21.10</w:t>
      </w:r>
      <w:r w:rsidRPr="00956105">
        <w:rPr>
          <w:rFonts w:ascii="Lucida Handwriting" w:hAnsi="Lucida Handwriting"/>
          <w:b/>
          <w:sz w:val="28"/>
          <w:szCs w:val="28"/>
          <w:u w:val="single"/>
        </w:rPr>
        <w:t xml:space="preserve">. – </w:t>
      </w:r>
      <w:r>
        <w:rPr>
          <w:rFonts w:ascii="Lucida Handwriting" w:hAnsi="Lucida Handwriting"/>
          <w:b/>
          <w:sz w:val="28"/>
          <w:szCs w:val="28"/>
          <w:u w:val="single"/>
        </w:rPr>
        <w:t>25</w:t>
      </w:r>
      <w:r w:rsidRPr="00956105">
        <w:rPr>
          <w:rFonts w:ascii="Lucida Handwriting" w:hAnsi="Lucida Handwriting"/>
          <w:b/>
          <w:sz w:val="28"/>
          <w:szCs w:val="28"/>
          <w:u w:val="single"/>
        </w:rPr>
        <w:t>.</w:t>
      </w:r>
      <w:r>
        <w:rPr>
          <w:rFonts w:ascii="Lucida Handwriting" w:hAnsi="Lucida Handwriting"/>
          <w:b/>
          <w:sz w:val="28"/>
          <w:szCs w:val="28"/>
          <w:u w:val="single"/>
        </w:rPr>
        <w:t>10</w:t>
      </w:r>
      <w:r w:rsidRPr="00956105">
        <w:rPr>
          <w:rFonts w:ascii="Lucida Handwriting" w:hAnsi="Lucida Handwriting"/>
          <w:b/>
          <w:sz w:val="28"/>
          <w:szCs w:val="28"/>
          <w:u w:val="single"/>
        </w:rPr>
        <w:t>.</w:t>
      </w:r>
      <w:r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Pr="00956105">
        <w:rPr>
          <w:rFonts w:ascii="Lucida Handwriting" w:hAnsi="Lucida Handwriting"/>
          <w:b/>
          <w:sz w:val="28"/>
          <w:szCs w:val="28"/>
          <w:u w:val="single"/>
        </w:rPr>
        <w:t>2013.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6"/>
        <w:gridCol w:w="6191"/>
        <w:gridCol w:w="6161"/>
      </w:tblGrid>
      <w:tr w:rsidR="00670B67" w:rsidTr="00BA529D">
        <w:tc>
          <w:tcPr>
            <w:tcW w:w="1866" w:type="dxa"/>
          </w:tcPr>
          <w:p w:rsidR="00670B67" w:rsidRPr="00BA529D" w:rsidRDefault="00670B67" w:rsidP="00BA529D">
            <w:pPr>
              <w:jc w:val="center"/>
              <w:rPr>
                <w:rFonts w:ascii="Lucida Handwriting" w:hAnsi="Lucida Handwriting"/>
              </w:rPr>
            </w:pPr>
            <w:r w:rsidRPr="00BA529D">
              <w:rPr>
                <w:rFonts w:ascii="Lucida Handwriting" w:hAnsi="Lucida Handwriting"/>
              </w:rPr>
              <w:t>dan/datum</w:t>
            </w:r>
          </w:p>
          <w:p w:rsidR="00670B67" w:rsidRPr="00BA529D" w:rsidRDefault="00670B67" w:rsidP="00BA52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91" w:type="dxa"/>
          </w:tcPr>
          <w:p w:rsidR="00670B67" w:rsidRPr="00BA529D" w:rsidRDefault="00670B67" w:rsidP="00BA529D">
            <w:pPr>
              <w:jc w:val="center"/>
              <w:rPr>
                <w:rFonts w:ascii="Lucida Handwriting" w:hAnsi="Lucida Handwriting"/>
              </w:rPr>
            </w:pPr>
            <w:r w:rsidRPr="00BA529D">
              <w:rPr>
                <w:rFonts w:ascii="Lucida Handwriting" w:hAnsi="Lucida Handwriting"/>
              </w:rPr>
              <w:t>JUTARNJA SMJENA</w:t>
            </w:r>
          </w:p>
          <w:p w:rsidR="00670B67" w:rsidRPr="00BA529D" w:rsidRDefault="00670B67" w:rsidP="00BA529D">
            <w:pPr>
              <w:jc w:val="center"/>
              <w:rPr>
                <w:rFonts w:ascii="Lucida Handwriting" w:hAnsi="Lucida Handwriting"/>
              </w:rPr>
            </w:pPr>
            <w:r w:rsidRPr="00BA529D">
              <w:rPr>
                <w:rFonts w:ascii="Lucida Handwriting" w:hAnsi="Lucida Handwriting"/>
              </w:rPr>
              <w:t>(ni</w:t>
            </w:r>
            <w:r w:rsidRPr="00956105">
              <w:t>ž</w:t>
            </w:r>
            <w:r w:rsidRPr="00BA529D">
              <w:rPr>
                <w:rFonts w:ascii="Lucida Handwriting" w:hAnsi="Lucida Handwriting"/>
              </w:rPr>
              <w:t>i razredi)</w:t>
            </w:r>
          </w:p>
        </w:tc>
        <w:tc>
          <w:tcPr>
            <w:tcW w:w="6161" w:type="dxa"/>
          </w:tcPr>
          <w:p w:rsidR="00670B67" w:rsidRPr="00BA529D" w:rsidRDefault="00670B67" w:rsidP="00BA529D">
            <w:pPr>
              <w:jc w:val="center"/>
              <w:rPr>
                <w:rFonts w:ascii="Lucida Handwriting" w:hAnsi="Lucida Handwriting"/>
              </w:rPr>
            </w:pPr>
            <w:r w:rsidRPr="00BA529D">
              <w:rPr>
                <w:rFonts w:ascii="Lucida Handwriting" w:hAnsi="Lucida Handwriting"/>
              </w:rPr>
              <w:t>POPODNEVNA SMJENA</w:t>
            </w:r>
          </w:p>
          <w:p w:rsidR="00670B67" w:rsidRPr="00BA529D" w:rsidRDefault="00670B67" w:rsidP="00BA529D">
            <w:pPr>
              <w:jc w:val="center"/>
              <w:rPr>
                <w:rFonts w:ascii="Lucida Handwriting" w:hAnsi="Lucida Handwriting"/>
              </w:rPr>
            </w:pPr>
            <w:r w:rsidRPr="00BA529D">
              <w:rPr>
                <w:rFonts w:ascii="Lucida Handwriting" w:hAnsi="Lucida Handwriting"/>
              </w:rPr>
              <w:t>(viši razredi)</w:t>
            </w:r>
          </w:p>
        </w:tc>
      </w:tr>
      <w:tr w:rsidR="00670B67" w:rsidTr="00BA529D">
        <w:trPr>
          <w:cantSplit/>
          <w:trHeight w:val="1650"/>
        </w:trPr>
        <w:tc>
          <w:tcPr>
            <w:tcW w:w="1866" w:type="dxa"/>
            <w:textDirection w:val="btLr"/>
          </w:tcPr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 w:rsidRPr="00BA529D">
              <w:rPr>
                <w:rFonts w:ascii="Lucida Handwriting" w:hAnsi="Lucida Handwriting"/>
                <w:b/>
                <w:sz w:val="22"/>
                <w:szCs w:val="22"/>
              </w:rPr>
              <w:t>ponedjeljak</w:t>
            </w: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sz w:val="22"/>
                <w:szCs w:val="22"/>
              </w:rPr>
            </w:pPr>
            <w:r w:rsidRPr="00BA529D">
              <w:rPr>
                <w:rFonts w:ascii="Lucida Handwriting" w:hAnsi="Lucida Handwriting"/>
                <w:sz w:val="22"/>
                <w:szCs w:val="22"/>
              </w:rPr>
              <w:t>21.10.2013.</w:t>
            </w:r>
          </w:p>
          <w:p w:rsidR="00670B67" w:rsidRPr="00BA529D" w:rsidRDefault="00670B67" w:rsidP="00BA529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91" w:type="dxa"/>
          </w:tcPr>
          <w:p w:rsidR="00670B67" w:rsidRPr="00BA529D" w:rsidRDefault="00670B67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sz w:val="32"/>
                <w:szCs w:val="32"/>
              </w:rPr>
              <w:t>ŠTRUDLA OD SIRA I JABUKA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BA529D">
              <w:rPr>
                <w:sz w:val="32"/>
                <w:szCs w:val="32"/>
              </w:rPr>
              <w:t>Č</w:t>
            </w:r>
            <w:r w:rsidRPr="00BA529D">
              <w:rPr>
                <w:rFonts w:ascii="Lucida Handwriting" w:hAnsi="Lucida Handwriting"/>
                <w:sz w:val="32"/>
                <w:szCs w:val="32"/>
              </w:rPr>
              <w:t>OKOLADNO MLIJEKO</w:t>
            </w:r>
          </w:p>
        </w:tc>
        <w:tc>
          <w:tcPr>
            <w:tcW w:w="6161" w:type="dxa"/>
          </w:tcPr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VARIVO MAHUNE SA SVINJETINOM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RA</w:t>
            </w:r>
            <w:r w:rsidRPr="00BA529D">
              <w:rPr>
                <w:color w:val="C00000"/>
                <w:sz w:val="32"/>
                <w:szCs w:val="32"/>
              </w:rPr>
              <w:t>Ž</w:t>
            </w: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ENI KRUH</w:t>
            </w:r>
          </w:p>
        </w:tc>
      </w:tr>
      <w:tr w:rsidR="00670B67" w:rsidTr="00BA529D">
        <w:trPr>
          <w:cantSplit/>
          <w:trHeight w:val="1609"/>
        </w:trPr>
        <w:tc>
          <w:tcPr>
            <w:tcW w:w="1866" w:type="dxa"/>
            <w:textDirection w:val="btLr"/>
          </w:tcPr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 w:rsidRPr="00BA529D">
              <w:rPr>
                <w:rFonts w:ascii="Lucida Handwriting" w:hAnsi="Lucida Handwriting"/>
                <w:b/>
                <w:sz w:val="22"/>
                <w:szCs w:val="22"/>
              </w:rPr>
              <w:t>utorak</w:t>
            </w: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sz w:val="22"/>
                <w:szCs w:val="22"/>
              </w:rPr>
            </w:pPr>
            <w:r w:rsidRPr="00BA529D">
              <w:rPr>
                <w:rFonts w:ascii="Lucida Handwriting" w:hAnsi="Lucida Handwriting"/>
                <w:sz w:val="22"/>
                <w:szCs w:val="22"/>
              </w:rPr>
              <w:t>22.10.2013</w:t>
            </w:r>
            <w:r>
              <w:rPr>
                <w:rFonts w:ascii="Lucida Handwriting" w:hAnsi="Lucida Handwriting"/>
                <w:sz w:val="22"/>
                <w:szCs w:val="22"/>
              </w:rPr>
              <w:t>.</w:t>
            </w:r>
          </w:p>
        </w:tc>
        <w:tc>
          <w:tcPr>
            <w:tcW w:w="6191" w:type="dxa"/>
          </w:tcPr>
          <w:p w:rsidR="00670B67" w:rsidRPr="00BA529D" w:rsidRDefault="00670B67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sz w:val="32"/>
                <w:szCs w:val="32"/>
              </w:rPr>
              <w:t>KLIPI</w:t>
            </w:r>
            <w:r w:rsidRPr="00BA529D">
              <w:rPr>
                <w:sz w:val="32"/>
                <w:szCs w:val="32"/>
              </w:rPr>
              <w:t>Ć</w:t>
            </w:r>
            <w:r w:rsidRPr="00BA529D">
              <w:rPr>
                <w:rFonts w:ascii="Lucida Handwriting" w:hAnsi="Lucida Handwriting"/>
                <w:sz w:val="32"/>
                <w:szCs w:val="32"/>
              </w:rPr>
              <w:t xml:space="preserve"> ŠUNKA – SIR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BA529D">
              <w:rPr>
                <w:sz w:val="32"/>
                <w:szCs w:val="32"/>
              </w:rPr>
              <w:t>Č</w:t>
            </w:r>
            <w:r w:rsidRPr="00BA529D">
              <w:rPr>
                <w:rFonts w:ascii="Lucida Handwriting" w:hAnsi="Lucida Handwriting"/>
                <w:sz w:val="32"/>
                <w:szCs w:val="32"/>
              </w:rPr>
              <w:t>AJ</w:t>
            </w:r>
          </w:p>
        </w:tc>
        <w:tc>
          <w:tcPr>
            <w:tcW w:w="6161" w:type="dxa"/>
          </w:tcPr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RI</w:t>
            </w:r>
            <w:r w:rsidRPr="00BA529D">
              <w:rPr>
                <w:color w:val="C00000"/>
                <w:sz w:val="32"/>
                <w:szCs w:val="32"/>
              </w:rPr>
              <w:t>Ž</w:t>
            </w: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OTO SA JUNETINOM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SALATA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 xml:space="preserve">SOK 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INTEGRALNI KRUH</w:t>
            </w:r>
          </w:p>
        </w:tc>
      </w:tr>
      <w:tr w:rsidR="00670B67" w:rsidTr="00BA529D">
        <w:trPr>
          <w:cantSplit/>
          <w:trHeight w:val="1659"/>
        </w:trPr>
        <w:tc>
          <w:tcPr>
            <w:tcW w:w="1866" w:type="dxa"/>
            <w:textDirection w:val="btLr"/>
          </w:tcPr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 w:rsidRPr="00BA529D">
              <w:rPr>
                <w:rFonts w:ascii="Lucida Handwriting" w:hAnsi="Lucida Handwriting"/>
                <w:b/>
                <w:sz w:val="22"/>
                <w:szCs w:val="22"/>
              </w:rPr>
              <w:t>srijeda</w:t>
            </w: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sz w:val="22"/>
                <w:szCs w:val="22"/>
              </w:rPr>
            </w:pPr>
            <w:r w:rsidRPr="00BA529D">
              <w:rPr>
                <w:rFonts w:ascii="Lucida Handwriting" w:hAnsi="Lucida Handwriting"/>
                <w:sz w:val="22"/>
                <w:szCs w:val="22"/>
              </w:rPr>
              <w:t>23.10.2013.</w:t>
            </w: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6191" w:type="dxa"/>
          </w:tcPr>
          <w:p w:rsidR="00670B67" w:rsidRPr="00BA529D" w:rsidRDefault="00670B67" w:rsidP="007935E4">
            <w:pPr>
              <w:rPr>
                <w:rFonts w:ascii="Lucida Handwriting" w:hAnsi="Lucida Handwriting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sz w:val="32"/>
                <w:szCs w:val="32"/>
              </w:rPr>
              <w:t>KUKURUZNE PAHULJICE NA MLIJEKU</w:t>
            </w:r>
          </w:p>
          <w:p w:rsidR="00670B67" w:rsidRPr="00BA529D" w:rsidRDefault="00670B67" w:rsidP="007935E4">
            <w:pPr>
              <w:rPr>
                <w:rFonts w:ascii="Lucida Handwriting" w:hAnsi="Lucida Handwriting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sz w:val="32"/>
                <w:szCs w:val="32"/>
              </w:rPr>
              <w:t>BANANA</w:t>
            </w:r>
          </w:p>
        </w:tc>
        <w:tc>
          <w:tcPr>
            <w:tcW w:w="6161" w:type="dxa"/>
          </w:tcPr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JUHA OD POVR</w:t>
            </w:r>
            <w:r w:rsidRPr="00BA529D">
              <w:rPr>
                <w:color w:val="C00000"/>
                <w:sz w:val="32"/>
                <w:szCs w:val="32"/>
              </w:rPr>
              <w:t>Ć</w:t>
            </w: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A I PURETINE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SLANAC</w:t>
            </w:r>
          </w:p>
        </w:tc>
      </w:tr>
      <w:tr w:rsidR="00670B67" w:rsidTr="00BA529D">
        <w:trPr>
          <w:cantSplit/>
          <w:trHeight w:val="1585"/>
        </w:trPr>
        <w:tc>
          <w:tcPr>
            <w:tcW w:w="1866" w:type="dxa"/>
            <w:textDirection w:val="btLr"/>
          </w:tcPr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 w:rsidRPr="00BA529D">
              <w:rPr>
                <w:b/>
                <w:sz w:val="22"/>
                <w:szCs w:val="22"/>
              </w:rPr>
              <w:t>č</w:t>
            </w:r>
            <w:r w:rsidRPr="00BA529D">
              <w:rPr>
                <w:rFonts w:ascii="Lucida Handwriting" w:hAnsi="Lucida Handwriting"/>
                <w:b/>
                <w:sz w:val="22"/>
                <w:szCs w:val="22"/>
              </w:rPr>
              <w:t xml:space="preserve">etvrtak </w:t>
            </w: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sz w:val="22"/>
                <w:szCs w:val="22"/>
              </w:rPr>
            </w:pPr>
            <w:r w:rsidRPr="00BA529D">
              <w:rPr>
                <w:rFonts w:ascii="Lucida Handwriting" w:hAnsi="Lucida Handwriting"/>
                <w:sz w:val="22"/>
                <w:szCs w:val="22"/>
              </w:rPr>
              <w:t>24.10.2013</w:t>
            </w: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6191" w:type="dxa"/>
          </w:tcPr>
          <w:p w:rsidR="00670B67" w:rsidRPr="00BA529D" w:rsidRDefault="00670B67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sz w:val="32"/>
                <w:szCs w:val="32"/>
              </w:rPr>
              <w:t>LINO LADA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sz w:val="32"/>
                <w:szCs w:val="32"/>
              </w:rPr>
              <w:t>BIJELA KAVA</w:t>
            </w:r>
          </w:p>
        </w:tc>
        <w:tc>
          <w:tcPr>
            <w:tcW w:w="6161" w:type="dxa"/>
          </w:tcPr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PILE</w:t>
            </w:r>
            <w:r w:rsidRPr="00BA529D">
              <w:rPr>
                <w:color w:val="C00000"/>
                <w:sz w:val="32"/>
                <w:szCs w:val="32"/>
              </w:rPr>
              <w:t>Ć</w:t>
            </w: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I BATAK S MLINCIMA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NAPITAK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SALATA</w:t>
            </w:r>
          </w:p>
        </w:tc>
      </w:tr>
      <w:tr w:rsidR="00670B67" w:rsidTr="00BA529D">
        <w:trPr>
          <w:cantSplit/>
          <w:trHeight w:val="1771"/>
        </w:trPr>
        <w:tc>
          <w:tcPr>
            <w:tcW w:w="1866" w:type="dxa"/>
            <w:textDirection w:val="btLr"/>
          </w:tcPr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 w:rsidRPr="00BA529D">
              <w:rPr>
                <w:rFonts w:ascii="Lucida Handwriting" w:hAnsi="Lucida Handwriting"/>
                <w:b/>
                <w:sz w:val="22"/>
                <w:szCs w:val="22"/>
              </w:rPr>
              <w:t>petak</w:t>
            </w: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sz w:val="22"/>
                <w:szCs w:val="22"/>
              </w:rPr>
            </w:pPr>
            <w:r w:rsidRPr="00BA529D">
              <w:rPr>
                <w:rFonts w:ascii="Lucida Handwriting" w:hAnsi="Lucida Handwriting"/>
                <w:sz w:val="22"/>
                <w:szCs w:val="22"/>
              </w:rPr>
              <w:t>25.10.2013.</w:t>
            </w: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  <w:p w:rsidR="00670B67" w:rsidRPr="00BA529D" w:rsidRDefault="00670B67" w:rsidP="00BA529D">
            <w:pPr>
              <w:ind w:left="113" w:right="113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6191" w:type="dxa"/>
          </w:tcPr>
          <w:p w:rsidR="00670B67" w:rsidRPr="00BA529D" w:rsidRDefault="00670B67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sz w:val="32"/>
                <w:szCs w:val="32"/>
              </w:rPr>
              <w:t>VARA</w:t>
            </w:r>
            <w:r w:rsidRPr="00BA529D">
              <w:rPr>
                <w:sz w:val="32"/>
                <w:szCs w:val="32"/>
              </w:rPr>
              <w:t>Ž</w:t>
            </w:r>
            <w:r w:rsidRPr="00BA529D">
              <w:rPr>
                <w:rFonts w:ascii="Lucida Handwriting" w:hAnsi="Lucida Handwriting"/>
                <w:sz w:val="32"/>
                <w:szCs w:val="32"/>
              </w:rPr>
              <w:t>DINSKI KLIPI</w:t>
            </w:r>
            <w:r w:rsidRPr="00BA529D">
              <w:rPr>
                <w:sz w:val="32"/>
                <w:szCs w:val="32"/>
              </w:rPr>
              <w:t>Ć</w:t>
            </w:r>
          </w:p>
          <w:p w:rsidR="00670B67" w:rsidRPr="00BA529D" w:rsidRDefault="00670B67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sz w:val="32"/>
                <w:szCs w:val="32"/>
              </w:rPr>
              <w:t>JOGURT</w:t>
            </w:r>
          </w:p>
        </w:tc>
        <w:tc>
          <w:tcPr>
            <w:tcW w:w="6161" w:type="dxa"/>
          </w:tcPr>
          <w:p w:rsidR="00670B67" w:rsidRPr="00BA529D" w:rsidRDefault="00670B67" w:rsidP="007935E4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ZAPE</w:t>
            </w:r>
            <w:r w:rsidRPr="00BA529D">
              <w:rPr>
                <w:color w:val="C00000"/>
                <w:sz w:val="32"/>
                <w:szCs w:val="32"/>
              </w:rPr>
              <w:t>Č</w:t>
            </w: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ENO TIJESTO SA SIROM I VRHNJEM</w:t>
            </w:r>
          </w:p>
          <w:p w:rsidR="00670B67" w:rsidRPr="00BA529D" w:rsidRDefault="00670B67" w:rsidP="007935E4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BA529D">
              <w:rPr>
                <w:rFonts w:ascii="Lucida Handwriting" w:hAnsi="Lucida Handwriting"/>
                <w:color w:val="C00000"/>
                <w:sz w:val="32"/>
                <w:szCs w:val="32"/>
              </w:rPr>
              <w:t>MANDARINA</w:t>
            </w:r>
          </w:p>
        </w:tc>
      </w:tr>
    </w:tbl>
    <w:p w:rsidR="00670B67" w:rsidRPr="00E46645" w:rsidRDefault="00670B67" w:rsidP="001E0679">
      <w:pPr>
        <w:jc w:val="center"/>
        <w:rPr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</w:t>
      </w:r>
      <w:r w:rsidRPr="008C096F">
        <w:rPr>
          <w:rFonts w:ascii="Lucida Handwriting" w:hAnsi="Lucida Handwriting"/>
          <w:sz w:val="20"/>
          <w:szCs w:val="20"/>
        </w:rPr>
        <w:t>Ravnateljica</w:t>
      </w:r>
      <w:r>
        <w:rPr>
          <w:rFonts w:ascii="Lucida Handwriting" w:hAnsi="Lucida Handwriting"/>
          <w:sz w:val="20"/>
          <w:szCs w:val="20"/>
        </w:rPr>
        <w:t>:</w:t>
      </w:r>
      <w:r w:rsidRPr="008C096F">
        <w:rPr>
          <w:rFonts w:ascii="Lucida Handwriting" w:hAnsi="Lucida Handwriting"/>
          <w:sz w:val="20"/>
          <w:szCs w:val="20"/>
        </w:rPr>
        <w:t xml:space="preserve"> mr.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8C096F">
        <w:rPr>
          <w:rFonts w:ascii="Lucida Handwriting" w:hAnsi="Lucida Handwriting"/>
          <w:sz w:val="20"/>
          <w:szCs w:val="20"/>
        </w:rPr>
        <w:t xml:space="preserve">Gordana </w:t>
      </w:r>
      <w:r w:rsidRPr="008C096F">
        <w:rPr>
          <w:sz w:val="20"/>
          <w:szCs w:val="20"/>
        </w:rPr>
        <w:t>Č</w:t>
      </w:r>
      <w:r w:rsidRPr="008C096F">
        <w:rPr>
          <w:rFonts w:ascii="Lucida Handwriting" w:hAnsi="Lucida Handwriting"/>
          <w:sz w:val="20"/>
          <w:szCs w:val="20"/>
        </w:rPr>
        <w:t>osi</w:t>
      </w:r>
      <w:r w:rsidRPr="008C096F">
        <w:rPr>
          <w:sz w:val="20"/>
          <w:szCs w:val="20"/>
        </w:rPr>
        <w:t>ć</w:t>
      </w:r>
      <w:r w:rsidRPr="008C096F">
        <w:rPr>
          <w:rFonts w:ascii="Lucida Handwriting" w:hAnsi="Lucida Handwriting"/>
          <w:sz w:val="20"/>
          <w:szCs w:val="20"/>
        </w:rPr>
        <w:t>, prof.</w:t>
      </w:r>
    </w:p>
    <w:sectPr w:rsidR="00670B67" w:rsidRPr="00E46645" w:rsidSect="001E0679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Handwriting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56B"/>
    <w:rsid w:val="00182A8C"/>
    <w:rsid w:val="001E0679"/>
    <w:rsid w:val="00237E0D"/>
    <w:rsid w:val="00352C8B"/>
    <w:rsid w:val="00406619"/>
    <w:rsid w:val="004C09D1"/>
    <w:rsid w:val="005931C4"/>
    <w:rsid w:val="005A19A2"/>
    <w:rsid w:val="006644C7"/>
    <w:rsid w:val="00670B67"/>
    <w:rsid w:val="007935E4"/>
    <w:rsid w:val="008C096F"/>
    <w:rsid w:val="00956105"/>
    <w:rsid w:val="00AF2DA2"/>
    <w:rsid w:val="00B2356B"/>
    <w:rsid w:val="00BA529D"/>
    <w:rsid w:val="00C248A7"/>
    <w:rsid w:val="00C5751A"/>
    <w:rsid w:val="00D003B9"/>
    <w:rsid w:val="00D07A42"/>
    <w:rsid w:val="00DC2D95"/>
    <w:rsid w:val="00E4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61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105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858</Characters>
  <Application>Microsoft Office Outlook</Application>
  <DocSecurity>0</DocSecurity>
  <Lines>0</Lines>
  <Paragraphs>0</Paragraphs>
  <ScaleCrop>false</ScaleCrop>
  <Company>Korisnik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DRAGUTINA DOMJANIĆA</dc:title>
  <dc:subject/>
  <dc:creator>Korisnik</dc:creator>
  <cp:keywords/>
  <dc:description/>
  <cp:lastModifiedBy>Osnovna škola D. Domjanić</cp:lastModifiedBy>
  <cp:revision>2</cp:revision>
  <dcterms:created xsi:type="dcterms:W3CDTF">2013-10-18T09:18:00Z</dcterms:created>
  <dcterms:modified xsi:type="dcterms:W3CDTF">2013-10-18T09:18:00Z</dcterms:modified>
</cp:coreProperties>
</file>